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53CC" w14:textId="77777777" w:rsidR="006C5C90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</w:p>
    <w:p w14:paraId="2D2B7700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Prezime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 __________________________________________________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</w:t>
      </w:r>
      <w:r w:rsidRPr="00A2096A">
        <w:rPr>
          <w:rFonts w:ascii="Times New Roman" w:eastAsiaTheme="minorEastAsia" w:hAnsi="Times New Roman"/>
          <w:szCs w:val="21"/>
          <w:lang w:eastAsia="hr-HR"/>
        </w:rPr>
        <w:t>__</w:t>
      </w:r>
    </w:p>
    <w:p w14:paraId="7781162F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Ime:</w:t>
      </w:r>
      <w:r w:rsidR="002E41D9">
        <w:rPr>
          <w:rFonts w:ascii="Times New Roman" w:eastAsiaTheme="minorEastAsia" w:hAnsi="Times New Roman"/>
          <w:szCs w:val="21"/>
          <w:lang w:eastAsia="hr-HR"/>
        </w:rPr>
        <w:t xml:space="preserve"> </w:t>
      </w:r>
      <w:r w:rsidRPr="00A2096A">
        <w:rPr>
          <w:rFonts w:ascii="Times New Roman" w:eastAsiaTheme="minorEastAsia" w:hAnsi="Times New Roman"/>
          <w:szCs w:val="21"/>
          <w:lang w:eastAsia="hr-HR"/>
        </w:rPr>
        <w:t>_______________________________________________________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</w:t>
      </w:r>
      <w:r w:rsidRPr="00A2096A">
        <w:rPr>
          <w:rFonts w:ascii="Times New Roman" w:eastAsiaTheme="minorEastAsia" w:hAnsi="Times New Roman"/>
          <w:szCs w:val="21"/>
          <w:lang w:eastAsia="hr-HR"/>
        </w:rPr>
        <w:t>_</w:t>
      </w:r>
    </w:p>
    <w:p w14:paraId="2E3D0B73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OIB: ________________________________________________________</w:t>
      </w:r>
    </w:p>
    <w:p w14:paraId="008D3F74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Adresa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prebivališta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 __________________________________________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</w:t>
      </w:r>
      <w:r w:rsidRPr="00A2096A">
        <w:rPr>
          <w:rFonts w:ascii="Times New Roman" w:eastAsiaTheme="minorEastAsia" w:hAnsi="Times New Roman"/>
          <w:szCs w:val="21"/>
          <w:lang w:eastAsia="hr-HR"/>
        </w:rPr>
        <w:t>_</w:t>
      </w:r>
    </w:p>
    <w:p w14:paraId="45C7F804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proofErr w:type="gramStart"/>
      <w:r w:rsidRPr="00A2096A">
        <w:rPr>
          <w:rFonts w:ascii="Times New Roman" w:eastAsiaTheme="minorEastAsia" w:hAnsi="Times New Roman"/>
          <w:szCs w:val="21"/>
          <w:lang w:eastAsia="hr-HR"/>
        </w:rPr>
        <w:t>Općina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:_</w:t>
      </w:r>
      <w:proofErr w:type="gramEnd"/>
      <w:r w:rsidRPr="00A2096A">
        <w:rPr>
          <w:rFonts w:ascii="Times New Roman" w:eastAsiaTheme="minorEastAsia" w:hAnsi="Times New Roman"/>
          <w:szCs w:val="21"/>
          <w:lang w:eastAsia="hr-HR"/>
        </w:rPr>
        <w:t>_____________________________________________________</w:t>
      </w:r>
    </w:p>
    <w:p w14:paraId="2382981C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Broj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osobne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iskaznice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>: __________________________________________</w:t>
      </w:r>
    </w:p>
    <w:p w14:paraId="64122344" w14:textId="77777777" w:rsidR="00D85282" w:rsidRDefault="00285A9D" w:rsidP="00D85282">
      <w:pPr>
        <w:widowControl w:val="0"/>
        <w:rPr>
          <w:rFonts w:ascii="Times New Roman" w:eastAsiaTheme="minorEastAsia" w:hAnsi="Times New Roman"/>
          <w:szCs w:val="21"/>
          <w:lang w:eastAsia="hr-HR"/>
        </w:rPr>
      </w:pPr>
      <w:r>
        <w:rPr>
          <w:rFonts w:ascii="Times New Roman" w:eastAsiaTheme="minorEastAsia" w:hAnsi="Times New Roman"/>
          <w:szCs w:val="21"/>
          <w:lang w:eastAsia="hr-HR"/>
        </w:rPr>
        <w:t>IBAN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="006C5C90" w:rsidRPr="00A2096A">
        <w:rPr>
          <w:rFonts w:ascii="Times New Roman" w:eastAsiaTheme="minorEastAsia" w:hAnsi="Times New Roman"/>
          <w:szCs w:val="21"/>
          <w:lang w:eastAsia="hr-HR"/>
        </w:rPr>
        <w:t>žiro</w:t>
      </w:r>
      <w:proofErr w:type="spellEnd"/>
      <w:r w:rsidR="00D85282">
        <w:rPr>
          <w:rFonts w:ascii="Times New Roman" w:eastAsiaTheme="minorEastAsia" w:hAnsi="Times New Roman"/>
          <w:szCs w:val="21"/>
          <w:lang w:eastAsia="hr-HR"/>
        </w:rPr>
        <w:t>/</w:t>
      </w:r>
      <w:proofErr w:type="spellStart"/>
      <w:r w:rsidR="00D85282">
        <w:rPr>
          <w:rFonts w:ascii="Times New Roman" w:eastAsiaTheme="minorEastAsia" w:hAnsi="Times New Roman"/>
          <w:szCs w:val="21"/>
          <w:lang w:eastAsia="hr-HR"/>
        </w:rPr>
        <w:t>tekućeg</w:t>
      </w:r>
      <w:proofErr w:type="spellEnd"/>
      <w:r w:rsidR="006C5C90"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="006C5C90" w:rsidRPr="00A2096A">
        <w:rPr>
          <w:rFonts w:ascii="Times New Roman" w:eastAsiaTheme="minorEastAsia" w:hAnsi="Times New Roman"/>
          <w:szCs w:val="21"/>
          <w:lang w:eastAsia="hr-HR"/>
        </w:rPr>
        <w:t>računa</w:t>
      </w:r>
      <w:proofErr w:type="spellEnd"/>
    </w:p>
    <w:p w14:paraId="26DFD147" w14:textId="77777777" w:rsidR="006C5C90" w:rsidRPr="00A2096A" w:rsidRDefault="00D85282" w:rsidP="00D85282">
      <w:pPr>
        <w:widowControl w:val="0"/>
        <w:rPr>
          <w:rFonts w:ascii="Times New Roman" w:eastAsiaTheme="minorEastAsia" w:hAnsi="Times New Roman"/>
          <w:szCs w:val="21"/>
          <w:lang w:eastAsia="hr-HR"/>
        </w:rPr>
      </w:pPr>
      <w:r>
        <w:rPr>
          <w:rFonts w:ascii="Times New Roman" w:eastAsiaTheme="minorEastAsia" w:hAnsi="Times New Roman"/>
          <w:szCs w:val="21"/>
          <w:lang w:eastAsia="hr-HR"/>
        </w:rPr>
        <w:t xml:space="preserve">(+ </w:t>
      </w:r>
      <w:proofErr w:type="spellStart"/>
      <w:r>
        <w:rPr>
          <w:rFonts w:ascii="Times New Roman" w:eastAsiaTheme="minorEastAsia" w:hAnsi="Times New Roman"/>
          <w:szCs w:val="21"/>
          <w:lang w:eastAsia="hr-HR"/>
        </w:rPr>
        <w:t>naziv</w:t>
      </w:r>
      <w:proofErr w:type="spellEnd"/>
      <w:r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>
        <w:rPr>
          <w:rFonts w:ascii="Times New Roman" w:eastAsiaTheme="minorEastAsia" w:hAnsi="Times New Roman"/>
          <w:szCs w:val="21"/>
          <w:lang w:eastAsia="hr-HR"/>
        </w:rPr>
        <w:t>banke</w:t>
      </w:r>
      <w:proofErr w:type="spellEnd"/>
      <w:proofErr w:type="gramStart"/>
      <w:r>
        <w:rPr>
          <w:rFonts w:ascii="Times New Roman" w:eastAsiaTheme="minorEastAsia" w:hAnsi="Times New Roman"/>
          <w:szCs w:val="21"/>
          <w:lang w:eastAsia="hr-HR"/>
        </w:rPr>
        <w:t>)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:_</w:t>
      </w:r>
      <w:proofErr w:type="gramEnd"/>
      <w:r w:rsidR="006C5C90" w:rsidRPr="00A2096A">
        <w:rPr>
          <w:rFonts w:ascii="Times New Roman" w:eastAsiaTheme="minorEastAsia" w:hAnsi="Times New Roman"/>
          <w:szCs w:val="21"/>
          <w:lang w:eastAsia="hr-HR"/>
        </w:rPr>
        <w:t>______</w:t>
      </w:r>
      <w:r w:rsidR="002E41D9">
        <w:rPr>
          <w:rFonts w:ascii="Times New Roman" w:eastAsiaTheme="minorEastAsia" w:hAnsi="Times New Roman"/>
          <w:szCs w:val="21"/>
          <w:lang w:eastAsia="hr-HR"/>
        </w:rPr>
        <w:t>_______________________________</w:t>
      </w:r>
      <w:r w:rsidR="006C5C90" w:rsidRPr="00A2096A">
        <w:rPr>
          <w:rFonts w:ascii="Times New Roman" w:eastAsiaTheme="minorEastAsia" w:hAnsi="Times New Roman"/>
          <w:szCs w:val="21"/>
          <w:lang w:eastAsia="hr-HR"/>
        </w:rPr>
        <w:t>________</w:t>
      </w:r>
    </w:p>
    <w:p w14:paraId="736C6802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Cs w:val="21"/>
          <w:lang w:eastAsia="hr-HR"/>
        </w:rPr>
        <w:t>Broj</w:t>
      </w:r>
      <w:proofErr w:type="spellEnd"/>
      <w:r w:rsidRPr="00A2096A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gramStart"/>
      <w:r w:rsidRPr="00A2096A">
        <w:rPr>
          <w:rFonts w:ascii="Times New Roman" w:eastAsiaTheme="minorEastAsia" w:hAnsi="Times New Roman"/>
          <w:szCs w:val="21"/>
          <w:lang w:eastAsia="hr-HR"/>
        </w:rPr>
        <w:t>mob./</w:t>
      </w:r>
      <w:proofErr w:type="gramEnd"/>
      <w:r w:rsidRPr="00A2096A">
        <w:rPr>
          <w:rFonts w:ascii="Times New Roman" w:eastAsiaTheme="minorEastAsia" w:hAnsi="Times New Roman"/>
          <w:szCs w:val="21"/>
          <w:lang w:eastAsia="hr-HR"/>
        </w:rPr>
        <w:t>tel.: ________________________________________________</w:t>
      </w:r>
    </w:p>
    <w:p w14:paraId="20DEFF0D" w14:textId="77777777" w:rsidR="006C5C90" w:rsidRPr="00A2096A" w:rsidRDefault="006C5C90" w:rsidP="006C5C90">
      <w:pPr>
        <w:widowControl w:val="0"/>
        <w:spacing w:before="360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E-mail:_____________________</w:t>
      </w:r>
      <w:r w:rsidR="006B4FEE">
        <w:rPr>
          <w:rFonts w:ascii="Times New Roman" w:eastAsiaTheme="minorEastAsia" w:hAnsi="Times New Roman"/>
          <w:szCs w:val="21"/>
          <w:lang w:eastAsia="hr-HR"/>
        </w:rPr>
        <w:t>_______________________________</w:t>
      </w:r>
      <w:r w:rsidRPr="00A2096A">
        <w:rPr>
          <w:rFonts w:ascii="Times New Roman" w:eastAsiaTheme="minorEastAsia" w:hAnsi="Times New Roman"/>
          <w:szCs w:val="21"/>
          <w:lang w:eastAsia="hr-HR"/>
        </w:rPr>
        <w:t>__</w:t>
      </w:r>
    </w:p>
    <w:p w14:paraId="25EB65F9" w14:textId="77777777" w:rsidR="006C5C90" w:rsidRPr="00A2096A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52B3C98A" w14:textId="77777777" w:rsidR="006C5C90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5563CED9" w14:textId="77777777" w:rsidR="000C7B9B" w:rsidRDefault="000C7B9B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564782EE" w14:textId="77777777" w:rsidR="006C5C90" w:rsidRPr="00A2096A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1076CF76" w14:textId="77777777" w:rsidR="006C5C90" w:rsidRDefault="006C5C90" w:rsidP="006C5C90">
      <w:pPr>
        <w:rPr>
          <w:rFonts w:ascii="Times New Roman" w:eastAsiaTheme="minorEastAsia" w:hAnsi="Times New Roman"/>
          <w:sz w:val="20"/>
          <w:szCs w:val="20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Napomena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:</w:t>
      </w:r>
    </w:p>
    <w:p w14:paraId="3901A408" w14:textId="77777777" w:rsidR="006C5C90" w:rsidRPr="00B46159" w:rsidRDefault="006C5C90" w:rsidP="006C5C90">
      <w:pPr>
        <w:widowControl w:val="0"/>
        <w:rPr>
          <w:rFonts w:ascii="Times New Roman" w:eastAsiaTheme="minorEastAsia" w:hAnsi="Times New Roman"/>
          <w:b/>
          <w:sz w:val="20"/>
          <w:szCs w:val="21"/>
          <w:lang w:eastAsia="hr-HR"/>
        </w:rPr>
      </w:pP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Molim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navesti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sve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tražene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podatke</w:t>
      </w:r>
      <w:proofErr w:type="spellEnd"/>
      <w:r w:rsidRPr="00B46159">
        <w:rPr>
          <w:rFonts w:ascii="Times New Roman" w:eastAsiaTheme="minorEastAsia" w:hAnsi="Times New Roman"/>
          <w:b/>
          <w:sz w:val="20"/>
          <w:szCs w:val="21"/>
          <w:lang w:eastAsia="hr-HR"/>
        </w:rPr>
        <w:t>!</w:t>
      </w:r>
    </w:p>
    <w:p w14:paraId="0EFE894C" w14:textId="77777777"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Obrazac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služi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kao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temelj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za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elektroničku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obradu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podataka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.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Tražene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podatke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upisujte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čitko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tiskanim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slovima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.</w:t>
      </w:r>
    </w:p>
    <w:p w14:paraId="55E5D989" w14:textId="77777777"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Suglasan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/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sam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da Studentski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centar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Slavonski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Brod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prikuplja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,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pohranjuje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obrađuje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moje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osobne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podatke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u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svrhu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posredovanja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pri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zapošljavanju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studenata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radi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isplate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zarade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po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ugovoru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o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djelu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redovnog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studenta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s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u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vezi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dostavljam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moje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osobne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podatke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koji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neophodni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nadležnim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institucijama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.</w:t>
      </w:r>
    </w:p>
    <w:p w14:paraId="6DD74E0F" w14:textId="77777777"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Student u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bilo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kojem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trenutku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može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povući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danu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privolu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. Studentski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centar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Slavonski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Brod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će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poduzeti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sve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razumno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potrebne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mjere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kako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bi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osigurao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da se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osobni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podaci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studenta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obrađuju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i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koriste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siguran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način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sukladno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zakonskim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 xml:space="preserve"> </w:t>
      </w:r>
      <w:proofErr w:type="spellStart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odredbama</w:t>
      </w:r>
      <w:proofErr w:type="spellEnd"/>
      <w:r w:rsidRPr="00A2096A">
        <w:rPr>
          <w:rFonts w:ascii="Times New Roman" w:eastAsiaTheme="minorEastAsia" w:hAnsi="Times New Roman"/>
          <w:sz w:val="20"/>
          <w:szCs w:val="20"/>
          <w:lang w:eastAsia="hr-HR"/>
        </w:rPr>
        <w:t>.</w:t>
      </w:r>
    </w:p>
    <w:p w14:paraId="77DA87DD" w14:textId="77777777" w:rsidR="006C5C90" w:rsidRPr="00A2096A" w:rsidRDefault="006C5C90" w:rsidP="006C5C90">
      <w:pPr>
        <w:jc w:val="both"/>
        <w:rPr>
          <w:rFonts w:ascii="Times New Roman" w:eastAsiaTheme="minorEastAsia" w:hAnsi="Times New Roman"/>
          <w:sz w:val="20"/>
          <w:szCs w:val="20"/>
          <w:lang w:eastAsia="hr-HR"/>
        </w:rPr>
      </w:pPr>
    </w:p>
    <w:p w14:paraId="159B1137" w14:textId="77777777"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78F01C0E" w14:textId="77777777"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2E714451" w14:textId="77777777"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4A569B63" w14:textId="77777777"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7793F523" w14:textId="77777777"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02302732" w14:textId="77777777" w:rsidR="006C5C90" w:rsidRPr="00A2096A" w:rsidRDefault="006C5C90" w:rsidP="006C5C90">
      <w:pPr>
        <w:widowControl w:val="0"/>
        <w:ind w:left="600"/>
        <w:contextualSpacing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0C5C56CD" w14:textId="77777777" w:rsidR="006C5C90" w:rsidRPr="00A2096A" w:rsidRDefault="006C5C90" w:rsidP="006C5C90">
      <w:pPr>
        <w:widowControl w:val="0"/>
        <w:rPr>
          <w:rFonts w:ascii="Times New Roman" w:eastAsiaTheme="minorEastAsia" w:hAnsi="Times New Roman"/>
          <w:sz w:val="21"/>
          <w:szCs w:val="21"/>
          <w:lang w:eastAsia="hr-HR"/>
        </w:rPr>
      </w:pPr>
    </w:p>
    <w:p w14:paraId="4D7A9B57" w14:textId="77777777" w:rsidR="006C5C90" w:rsidRPr="00B46159" w:rsidRDefault="006C5C90" w:rsidP="006C5C90">
      <w:pPr>
        <w:widowControl w:val="0"/>
        <w:ind w:left="1134" w:hanging="992"/>
        <w:rPr>
          <w:rFonts w:ascii="Times New Roman" w:eastAsiaTheme="minorEastAsia" w:hAnsi="Times New Roman"/>
          <w:szCs w:val="21"/>
          <w:lang w:eastAsia="hr-HR"/>
        </w:rPr>
      </w:pPr>
      <w:r w:rsidRPr="00A2096A">
        <w:rPr>
          <w:rFonts w:ascii="Times New Roman" w:eastAsiaTheme="minorEastAsia" w:hAnsi="Times New Roman"/>
          <w:szCs w:val="21"/>
          <w:lang w:eastAsia="hr-HR"/>
        </w:rPr>
        <w:t>U ______________________, _______ 20____</w:t>
      </w:r>
      <w:r>
        <w:rPr>
          <w:rFonts w:ascii="Times New Roman" w:eastAsiaTheme="minorEastAsia" w:hAnsi="Times New Roman"/>
          <w:szCs w:val="21"/>
          <w:lang w:eastAsia="hr-HR"/>
        </w:rPr>
        <w:t xml:space="preserve">       </w:t>
      </w:r>
      <w:r w:rsidRPr="00A2096A">
        <w:rPr>
          <w:rFonts w:ascii="Times New Roman" w:eastAsiaTheme="minorEastAsia" w:hAnsi="Times New Roman"/>
          <w:szCs w:val="21"/>
          <w:lang w:eastAsia="hr-HR"/>
        </w:rPr>
        <w:t xml:space="preserve">                 _______________________                                                                                                                                 </w:t>
      </w:r>
      <w:r w:rsidRPr="00B46159">
        <w:rPr>
          <w:rFonts w:ascii="Times New Roman" w:eastAsiaTheme="minorEastAsia" w:hAnsi="Times New Roman"/>
          <w:szCs w:val="21"/>
          <w:lang w:eastAsia="hr-HR"/>
        </w:rPr>
        <w:t>(</w:t>
      </w:r>
      <w:proofErr w:type="spellStart"/>
      <w:r w:rsidRPr="00B46159">
        <w:rPr>
          <w:rFonts w:ascii="Times New Roman" w:eastAsiaTheme="minorEastAsia" w:hAnsi="Times New Roman"/>
          <w:szCs w:val="21"/>
          <w:lang w:eastAsia="hr-HR"/>
        </w:rPr>
        <w:t>mjesto</w:t>
      </w:r>
      <w:proofErr w:type="spellEnd"/>
      <w:r w:rsidRPr="00B46159">
        <w:rPr>
          <w:rFonts w:ascii="Times New Roman" w:eastAsiaTheme="minorEastAsia" w:hAnsi="Times New Roman"/>
          <w:szCs w:val="21"/>
          <w:lang w:eastAsia="hr-HR"/>
        </w:rPr>
        <w:t xml:space="preserve">)                  </w:t>
      </w:r>
      <w:r>
        <w:rPr>
          <w:rFonts w:ascii="Times New Roman" w:eastAsiaTheme="minorEastAsia" w:hAnsi="Times New Roman"/>
          <w:szCs w:val="21"/>
          <w:lang w:eastAsia="hr-HR"/>
        </w:rPr>
        <w:t xml:space="preserve">    </w:t>
      </w:r>
      <w:r w:rsidRPr="00B46159">
        <w:rPr>
          <w:rFonts w:ascii="Times New Roman" w:eastAsiaTheme="minorEastAsia" w:hAnsi="Times New Roman"/>
          <w:szCs w:val="21"/>
          <w:lang w:eastAsia="hr-HR"/>
        </w:rPr>
        <w:t xml:space="preserve">        (datum)                                     </w:t>
      </w:r>
      <w:r>
        <w:rPr>
          <w:rFonts w:ascii="Times New Roman" w:eastAsiaTheme="minorEastAsia" w:hAnsi="Times New Roman"/>
          <w:szCs w:val="21"/>
          <w:lang w:eastAsia="hr-HR"/>
        </w:rPr>
        <w:t xml:space="preserve">       </w:t>
      </w:r>
      <w:r w:rsidRPr="00B46159">
        <w:rPr>
          <w:rFonts w:ascii="Times New Roman" w:eastAsiaTheme="minorEastAsia" w:hAnsi="Times New Roman"/>
          <w:szCs w:val="21"/>
          <w:lang w:eastAsia="hr-HR"/>
        </w:rPr>
        <w:t xml:space="preserve">     (</w:t>
      </w:r>
      <w:proofErr w:type="spellStart"/>
      <w:r w:rsidRPr="00B46159">
        <w:rPr>
          <w:rFonts w:ascii="Times New Roman" w:eastAsiaTheme="minorEastAsia" w:hAnsi="Times New Roman"/>
          <w:szCs w:val="21"/>
          <w:lang w:eastAsia="hr-HR"/>
        </w:rPr>
        <w:t>potpis</w:t>
      </w:r>
      <w:proofErr w:type="spellEnd"/>
      <w:r w:rsidRPr="00B46159">
        <w:rPr>
          <w:rFonts w:ascii="Times New Roman" w:eastAsiaTheme="minorEastAsia" w:hAnsi="Times New Roman"/>
          <w:szCs w:val="21"/>
          <w:lang w:eastAsia="hr-HR"/>
        </w:rPr>
        <w:t xml:space="preserve"> </w:t>
      </w:r>
      <w:proofErr w:type="spellStart"/>
      <w:r w:rsidRPr="00B46159">
        <w:rPr>
          <w:rFonts w:ascii="Times New Roman" w:eastAsiaTheme="minorEastAsia" w:hAnsi="Times New Roman"/>
          <w:szCs w:val="21"/>
          <w:lang w:eastAsia="hr-HR"/>
        </w:rPr>
        <w:t>studenta</w:t>
      </w:r>
      <w:proofErr w:type="spellEnd"/>
      <w:r w:rsidRPr="00B46159">
        <w:rPr>
          <w:rFonts w:ascii="Times New Roman" w:eastAsiaTheme="minorEastAsia" w:hAnsi="Times New Roman"/>
          <w:szCs w:val="21"/>
          <w:lang w:eastAsia="hr-HR"/>
        </w:rPr>
        <w:t xml:space="preserve">)                                                                                                                                                                           </w:t>
      </w:r>
    </w:p>
    <w:p w14:paraId="73A63129" w14:textId="77777777" w:rsidR="006C5C90" w:rsidRPr="00A2096A" w:rsidRDefault="006C5C90" w:rsidP="006C5C90">
      <w:pPr>
        <w:rPr>
          <w:rFonts w:ascii="Times New Roman" w:hAnsi="Times New Roman"/>
          <w:sz w:val="28"/>
        </w:rPr>
      </w:pPr>
      <w:r w:rsidRPr="00A2096A">
        <w:rPr>
          <w:rFonts w:ascii="Times New Roman" w:hAnsi="Times New Roman"/>
          <w:sz w:val="28"/>
        </w:rPr>
        <w:t xml:space="preserve">                                                                     </w:t>
      </w:r>
    </w:p>
    <w:p w14:paraId="49B8D746" w14:textId="77777777" w:rsidR="002C5A59" w:rsidRPr="002C5A59" w:rsidRDefault="002C5A59" w:rsidP="002C5A59"/>
    <w:sectPr w:rsidR="002C5A59" w:rsidRPr="002C5A59" w:rsidSect="00CD0758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7" w:right="1417" w:bottom="1135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B06C" w14:textId="77777777" w:rsidR="00C63012" w:rsidRDefault="00C63012" w:rsidP="00B47364">
      <w:r>
        <w:separator/>
      </w:r>
    </w:p>
  </w:endnote>
  <w:endnote w:type="continuationSeparator" w:id="0">
    <w:p w14:paraId="2AACB192" w14:textId="77777777" w:rsidR="00C63012" w:rsidRDefault="00C63012" w:rsidP="00B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chin LT Pro">
    <w:altName w:val="Cambria"/>
    <w:panose1 w:val="00000000000000000000"/>
    <w:charset w:val="00"/>
    <w:family w:val="roman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4"/>
      <w:gridCol w:w="2554"/>
      <w:gridCol w:w="2554"/>
      <w:gridCol w:w="2555"/>
    </w:tblGrid>
    <w:tr w:rsidR="009A6F24" w:rsidRPr="00143D1E" w14:paraId="46BBA880" w14:textId="77777777" w:rsidTr="009A6F24">
      <w:trPr>
        <w:trHeight w:val="47"/>
        <w:jc w:val="center"/>
      </w:trPr>
      <w:tc>
        <w:tcPr>
          <w:tcW w:w="2554" w:type="dxa"/>
          <w:shd w:val="clear" w:color="auto" w:fill="auto"/>
          <w:vAlign w:val="center"/>
        </w:tcPr>
        <w:p w14:paraId="48BFCD0D" w14:textId="77777777" w:rsidR="009A6F24" w:rsidRPr="00143D1E" w:rsidRDefault="009A6F24" w:rsidP="009A6F24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PREHRANA</w:t>
          </w:r>
        </w:p>
      </w:tc>
      <w:tc>
        <w:tcPr>
          <w:tcW w:w="2554" w:type="dxa"/>
          <w:shd w:val="clear" w:color="auto" w:fill="auto"/>
          <w:vAlign w:val="center"/>
        </w:tcPr>
        <w:p w14:paraId="012A35E8" w14:textId="77777777"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SERVIS</w:t>
          </w:r>
        </w:p>
      </w:tc>
      <w:tc>
        <w:tcPr>
          <w:tcW w:w="2554" w:type="dxa"/>
          <w:shd w:val="clear" w:color="auto" w:fill="auto"/>
          <w:vAlign w:val="center"/>
        </w:tcPr>
        <w:p w14:paraId="4B62B203" w14:textId="77777777"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PJ SMJEŠTAJ</w:t>
          </w:r>
        </w:p>
      </w:tc>
      <w:tc>
        <w:tcPr>
          <w:tcW w:w="2555" w:type="dxa"/>
          <w:shd w:val="clear" w:color="auto" w:fill="auto"/>
          <w:vAlign w:val="center"/>
        </w:tcPr>
        <w:p w14:paraId="245407CA" w14:textId="77777777" w:rsidR="009A6F24" w:rsidRPr="00143D1E" w:rsidRDefault="009A6F24" w:rsidP="002C5A59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before="120" w:after="6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RAČUNOVODSTVO</w:t>
          </w:r>
        </w:p>
      </w:tc>
    </w:tr>
    <w:tr w:rsidR="009A6F24" w:rsidRPr="00143D1E" w14:paraId="13062817" w14:textId="77777777" w:rsidTr="009A6F24">
      <w:trPr>
        <w:trHeight w:val="47"/>
        <w:jc w:val="center"/>
      </w:trPr>
      <w:tc>
        <w:tcPr>
          <w:tcW w:w="2554" w:type="dxa"/>
          <w:shd w:val="clear" w:color="auto" w:fill="auto"/>
          <w:vAlign w:val="center"/>
        </w:tcPr>
        <w:p w14:paraId="283C015B" w14:textId="77777777" w:rsidR="009A6F24" w:rsidRPr="00FE0955" w:rsidRDefault="00000000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hyperlink r:id="rId1" w:history="1">
            <w:r w:rsidR="009A6F24" w:rsidRPr="00FE0955">
              <w:rPr>
                <w:rFonts w:ascii="Cochin LT Pro" w:eastAsia="Calibri" w:hAnsi="Cochin LT Pro" w:cs="Times New Roman"/>
                <w:color w:val="2F5496"/>
                <w:sz w:val="17"/>
                <w:szCs w:val="17"/>
                <w:lang w:val="hr-HR"/>
              </w:rPr>
              <w:t>(+385)98/899-829</w:t>
            </w:r>
          </w:hyperlink>
        </w:p>
        <w:p w14:paraId="210CC525" w14:textId="77777777"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prehrana@stucsb.hr</w:t>
          </w:r>
        </w:p>
      </w:tc>
      <w:tc>
        <w:tcPr>
          <w:tcW w:w="2554" w:type="dxa"/>
          <w:shd w:val="clear" w:color="auto" w:fill="auto"/>
          <w:vAlign w:val="center"/>
        </w:tcPr>
        <w:p w14:paraId="01F3E20E" w14:textId="77777777" w:rsidR="009A6F24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(+385)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35/444-265</w:t>
          </w:r>
        </w:p>
        <w:p w14:paraId="0433DCC0" w14:textId="77777777"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servis@stucsb.hr</w:t>
          </w:r>
        </w:p>
      </w:tc>
      <w:tc>
        <w:tcPr>
          <w:tcW w:w="2554" w:type="dxa"/>
          <w:shd w:val="clear" w:color="auto" w:fill="auto"/>
          <w:vAlign w:val="center"/>
        </w:tcPr>
        <w:p w14:paraId="54A864ED" w14:textId="77777777" w:rsidR="009A6F24" w:rsidRPr="00FE0955" w:rsidRDefault="00000000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hyperlink r:id="rId2" w:history="1">
            <w:r w:rsidR="009A6F24" w:rsidRPr="00FE0955">
              <w:rPr>
                <w:rFonts w:ascii="Cochin LT Pro" w:eastAsia="Calibri" w:hAnsi="Cochin LT Pro" w:cs="Times New Roman"/>
                <w:color w:val="2F5496"/>
                <w:sz w:val="17"/>
                <w:szCs w:val="17"/>
                <w:lang w:val="hr-HR"/>
              </w:rPr>
              <w:t>(+385)35/492-467</w:t>
            </w:r>
          </w:hyperlink>
        </w:p>
        <w:p w14:paraId="5B34CB40" w14:textId="77777777" w:rsidR="009A6F24" w:rsidRPr="00143D1E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studentskidom@stucsb.hr</w:t>
          </w:r>
        </w:p>
      </w:tc>
      <w:tc>
        <w:tcPr>
          <w:tcW w:w="2555" w:type="dxa"/>
          <w:shd w:val="clear" w:color="auto" w:fill="auto"/>
          <w:vAlign w:val="center"/>
        </w:tcPr>
        <w:p w14:paraId="13664E23" w14:textId="77777777" w:rsidR="009A6F24" w:rsidRDefault="009A6F24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(+385)35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/</w:t>
          </w:r>
          <w:r w:rsidRPr="00FE0955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443-</w:t>
          </w: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170</w:t>
          </w:r>
        </w:p>
        <w:p w14:paraId="56D0602B" w14:textId="77777777" w:rsidR="009A6F24" w:rsidRPr="00143D1E" w:rsidRDefault="00A554CD" w:rsidP="00FE0955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20"/>
            <w:jc w:val="center"/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</w:pPr>
          <w:r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racunovodstvo</w:t>
          </w:r>
          <w:r w:rsidR="009A6F24">
            <w:rPr>
              <w:rFonts w:ascii="Cochin LT Pro" w:eastAsia="Calibri" w:hAnsi="Cochin LT Pro" w:cs="Times New Roman"/>
              <w:color w:val="2F5496"/>
              <w:sz w:val="17"/>
              <w:szCs w:val="17"/>
              <w:lang w:val="hr-HR"/>
            </w:rPr>
            <w:t>@stucsb.hr</w:t>
          </w:r>
        </w:p>
      </w:tc>
    </w:tr>
  </w:tbl>
  <w:p w14:paraId="6E3CC55B" w14:textId="77777777" w:rsidR="00FE0955" w:rsidRDefault="00FE09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530C" w14:textId="77777777" w:rsidR="00C63012" w:rsidRDefault="00C63012" w:rsidP="00B47364">
      <w:r>
        <w:separator/>
      </w:r>
    </w:p>
  </w:footnote>
  <w:footnote w:type="continuationSeparator" w:id="0">
    <w:p w14:paraId="215F9F7B" w14:textId="77777777" w:rsidR="00C63012" w:rsidRDefault="00C63012" w:rsidP="00B4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365A" w14:textId="77777777" w:rsidR="00B47364" w:rsidRDefault="00000000">
    <w:pPr>
      <w:pStyle w:val="Zaglavlje"/>
    </w:pPr>
    <w:r>
      <w:rPr>
        <w:noProof/>
      </w:rPr>
      <w:pict w14:anchorId="04655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3" o:spid="_x0000_s1027" type="#_x0000_t75" alt="/Users/User/Desktop/sveuciliste u SB/vodeni zig.jpg" style="position:absolute;margin-left:0;margin-top:0;width:623pt;height:877.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eni 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8DAA" w14:textId="77777777" w:rsidR="00270AAD" w:rsidRPr="00874481" w:rsidRDefault="006A119E" w:rsidP="006A119E">
    <w:pPr>
      <w:pStyle w:val="Zaglavlje"/>
      <w:tabs>
        <w:tab w:val="clear" w:pos="9360"/>
        <w:tab w:val="right" w:pos="8505"/>
      </w:tabs>
      <w:ind w:right="561"/>
      <w:jc w:val="center"/>
      <w:rPr>
        <w:rFonts w:ascii="Cochin LT Pro" w:hAnsi="Cochin LT Pro"/>
        <w:b/>
      </w:rPr>
    </w:pPr>
    <w:r w:rsidRPr="006A119E">
      <w:rPr>
        <w:rFonts w:ascii="Cochin LT Pro" w:hAnsi="Cochin LT Pro"/>
        <w:b/>
        <w:noProof/>
        <w:color w:val="022169"/>
        <w:lang w:val="hr-HR" w:eastAsia="hr-HR"/>
      </w:rPr>
      <w:drawing>
        <wp:anchor distT="0" distB="0" distL="114300" distR="114300" simplePos="0" relativeHeight="251667456" behindDoc="0" locked="0" layoutInCell="1" allowOverlap="1" wp14:anchorId="4019C28C" wp14:editId="374944BC">
          <wp:simplePos x="0" y="0"/>
          <wp:positionH relativeFrom="column">
            <wp:posOffset>0</wp:posOffset>
          </wp:positionH>
          <wp:positionV relativeFrom="paragraph">
            <wp:posOffset>-59055</wp:posOffset>
          </wp:positionV>
          <wp:extent cx="903600" cy="90360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ochin LT Pro" w:hAnsi="Cochin LT Pro"/>
        <w:b/>
        <w:noProof/>
        <w:color w:val="022169"/>
        <w:lang w:val="hr-HR" w:eastAsia="hr-HR"/>
      </w:rPr>
      <w:pict w14:anchorId="10DEA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4" o:spid="_x0000_s1028" type="#_x0000_t75" alt="/Users/User/Desktop/sveuciliste u SB/vodeni zig.jpg" style="position:absolute;left:0;text-align:left;margin-left:-84.95pt;margin-top:-117.65pt;width:623.05pt;height:877.6pt;z-index:-251641856;mso-wrap-edited:f;mso-width-percent:0;mso-height-percent:0;mso-position-horizontal-relative:margin;mso-position-vertical-relative:margin;mso-width-percent:0;mso-height-percent:0" o:allowincell="f">
          <v:imagedata r:id="rId2" o:title="vodeni zig"/>
          <w10:wrap anchorx="margin" anchory="margin"/>
        </v:shape>
      </w:pict>
    </w:r>
    <w:r>
      <w:rPr>
        <w:rFonts w:ascii="Cochin LT Pro" w:hAnsi="Cochin LT Pro"/>
        <w:b/>
        <w:color w:val="022169"/>
      </w:rPr>
      <w:t>SVEUČILIŠTE U</w:t>
    </w:r>
    <w:r w:rsidRPr="006A119E">
      <w:rPr>
        <w:rFonts w:ascii="Cochin LT Pro" w:hAnsi="Cochin LT Pro"/>
        <w:b/>
        <w:color w:val="022169"/>
      </w:rPr>
      <w:t xml:space="preserve"> SLAVONSKOM BRODU</w:t>
    </w:r>
  </w:p>
  <w:p w14:paraId="318B9CDC" w14:textId="77777777" w:rsidR="00270AAD" w:rsidRDefault="006A119E" w:rsidP="006A119E">
    <w:pPr>
      <w:pStyle w:val="Zaglavlje"/>
      <w:spacing w:before="80" w:after="100"/>
      <w:ind w:right="561"/>
      <w:jc w:val="center"/>
      <w:rPr>
        <w:rFonts w:ascii="Cochin LT Pro" w:hAnsi="Cochin LT Pro"/>
        <w:color w:val="022169"/>
        <w:sz w:val="17"/>
        <w:szCs w:val="17"/>
      </w:rPr>
    </w:pPr>
    <w:r>
      <w:rPr>
        <w:rFonts w:ascii="Arial" w:hAnsi="Arial" w:cs="Arial"/>
        <w:b/>
        <w:color w:val="022169"/>
        <w:sz w:val="32"/>
        <w:szCs w:val="34"/>
      </w:rPr>
      <w:t>Studentski c</w:t>
    </w:r>
    <w:r w:rsidRPr="00874481">
      <w:rPr>
        <w:rFonts w:ascii="Arial" w:hAnsi="Arial" w:cs="Arial"/>
        <w:b/>
        <w:color w:val="022169"/>
        <w:sz w:val="32"/>
        <w:szCs w:val="34"/>
      </w:rPr>
      <w:t xml:space="preserve">entar </w:t>
    </w:r>
    <w:r>
      <w:rPr>
        <w:rFonts w:ascii="Arial" w:hAnsi="Arial" w:cs="Arial"/>
        <w:b/>
        <w:color w:val="022169"/>
        <w:sz w:val="32"/>
        <w:szCs w:val="34"/>
      </w:rPr>
      <w:t>u</w:t>
    </w:r>
    <w:r w:rsidRPr="00874481">
      <w:rPr>
        <w:rFonts w:ascii="Arial" w:hAnsi="Arial" w:cs="Arial"/>
        <w:b/>
        <w:color w:val="022169"/>
        <w:sz w:val="32"/>
        <w:szCs w:val="34"/>
      </w:rPr>
      <w:t xml:space="preserve"> Slavonskom Brodu</w:t>
    </w:r>
  </w:p>
  <w:tbl>
    <w:tblPr>
      <w:tblStyle w:val="Reetkatablice"/>
      <w:tblW w:w="65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3"/>
      <w:gridCol w:w="2174"/>
      <w:gridCol w:w="2174"/>
    </w:tblGrid>
    <w:tr w:rsidR="006D7D4A" w:rsidRPr="00495020" w14:paraId="0ECA35AF" w14:textId="77777777" w:rsidTr="00B346BF">
      <w:trPr>
        <w:trHeight w:val="47"/>
        <w:jc w:val="center"/>
      </w:trPr>
      <w:tc>
        <w:tcPr>
          <w:tcW w:w="2173" w:type="dxa"/>
          <w:vAlign w:val="center"/>
        </w:tcPr>
        <w:p w14:paraId="540D5F30" w14:textId="77777777" w:rsidR="006D7D4A" w:rsidRPr="007B01FC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Petra Svačića 2/A</w:t>
          </w:r>
        </w:p>
      </w:tc>
      <w:tc>
        <w:tcPr>
          <w:tcW w:w="2174" w:type="dxa"/>
          <w:vAlign w:val="center"/>
        </w:tcPr>
        <w:p w14:paraId="2009A847" w14:textId="77777777" w:rsidR="006D7D4A" w:rsidRPr="00FE0955" w:rsidRDefault="006D7D4A" w:rsidP="00CD0758">
          <w:pPr>
            <w:pStyle w:val="Zaglavlje"/>
            <w:tabs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(+385)35</w:t>
          </w:r>
          <w:r w:rsidR="00CD0758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/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492</w:t>
          </w:r>
          <w:r w:rsidR="00CD0758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-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465</w:t>
          </w:r>
        </w:p>
      </w:tc>
      <w:tc>
        <w:tcPr>
          <w:tcW w:w="2174" w:type="dxa"/>
          <w:vAlign w:val="center"/>
        </w:tcPr>
        <w:p w14:paraId="2D897E97" w14:textId="77777777" w:rsidR="006D7D4A" w:rsidRPr="00FE0955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OIB:</w:t>
          </w:r>
          <w:r w:rsidRPr="00FE0955">
            <w:rPr>
              <w:sz w:val="17"/>
              <w:u w:val="none"/>
            </w:rPr>
            <w:t xml:space="preserve"> </w:t>
          </w:r>
          <w:r w:rsidRPr="00FE0955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11218961403</w:t>
          </w:r>
        </w:p>
      </w:tc>
    </w:tr>
    <w:tr w:rsidR="006D7D4A" w:rsidRPr="00495020" w14:paraId="6464D284" w14:textId="77777777" w:rsidTr="00B346BF">
      <w:trPr>
        <w:trHeight w:val="47"/>
        <w:jc w:val="center"/>
      </w:trPr>
      <w:tc>
        <w:tcPr>
          <w:tcW w:w="2173" w:type="dxa"/>
          <w:vAlign w:val="center"/>
        </w:tcPr>
        <w:p w14:paraId="7E7A3158" w14:textId="77777777" w:rsidR="006D7D4A" w:rsidRPr="007B01FC" w:rsidRDefault="006D7D4A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35000 Slavonski Brod</w:t>
          </w:r>
        </w:p>
      </w:tc>
      <w:tc>
        <w:tcPr>
          <w:tcW w:w="2174" w:type="dxa"/>
          <w:vAlign w:val="center"/>
        </w:tcPr>
        <w:p w14:paraId="30C3F4B5" w14:textId="77777777" w:rsidR="006D7D4A" w:rsidRPr="007B01FC" w:rsidRDefault="007B01FC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info@stucsb.hr</w:t>
          </w:r>
        </w:p>
      </w:tc>
      <w:tc>
        <w:tcPr>
          <w:tcW w:w="2174" w:type="dxa"/>
          <w:vAlign w:val="center"/>
        </w:tcPr>
        <w:p w14:paraId="688F816B" w14:textId="77777777" w:rsidR="006D7D4A" w:rsidRPr="007B01FC" w:rsidRDefault="007B01FC" w:rsidP="00CD0758">
          <w:pPr>
            <w:pStyle w:val="Zaglavlje"/>
            <w:tabs>
              <w:tab w:val="clear" w:pos="4680"/>
              <w:tab w:val="clear" w:pos="9360"/>
              <w:tab w:val="left" w:pos="5385"/>
            </w:tabs>
            <w:spacing w:after="40"/>
            <w:ind w:right="561"/>
            <w:jc w:val="center"/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</w:pPr>
          <w:r w:rsidRPr="007B01FC">
            <w:rPr>
              <w:rFonts w:ascii="Cochin LT Pro" w:hAnsi="Cochin LT Pro"/>
              <w:color w:val="2F5496" w:themeColor="accent1" w:themeShade="BF"/>
              <w:sz w:val="17"/>
              <w:szCs w:val="17"/>
              <w:u w:val="none"/>
            </w:rPr>
            <w:t>www.stucsb.hr</w:t>
          </w:r>
        </w:p>
      </w:tc>
    </w:tr>
  </w:tbl>
  <w:p w14:paraId="0AECFA55" w14:textId="77777777" w:rsidR="004D0956" w:rsidRDefault="004D0956" w:rsidP="006D7D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2BC8" w14:textId="77777777" w:rsidR="00B47364" w:rsidRDefault="00000000">
    <w:pPr>
      <w:pStyle w:val="Zaglavlje"/>
    </w:pPr>
    <w:r>
      <w:rPr>
        <w:noProof/>
      </w:rPr>
      <w:pict w14:anchorId="49757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8422" o:spid="_x0000_s1025" type="#_x0000_t75" alt="/Users/User/Desktop/sveuciliste u SB/vodeni zig.jpg" style="position:absolute;margin-left:0;margin-top:0;width:623pt;height:877.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odeni 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D5"/>
    <w:rsid w:val="00007264"/>
    <w:rsid w:val="00040045"/>
    <w:rsid w:val="000A672F"/>
    <w:rsid w:val="000C7B9B"/>
    <w:rsid w:val="0010322A"/>
    <w:rsid w:val="0011103C"/>
    <w:rsid w:val="00115FD6"/>
    <w:rsid w:val="00145C4B"/>
    <w:rsid w:val="001B5D43"/>
    <w:rsid w:val="001F08C7"/>
    <w:rsid w:val="001F66E1"/>
    <w:rsid w:val="00244542"/>
    <w:rsid w:val="002632BC"/>
    <w:rsid w:val="00270AAD"/>
    <w:rsid w:val="00285A9D"/>
    <w:rsid w:val="002C5A59"/>
    <w:rsid w:val="002D53D2"/>
    <w:rsid w:val="002E0609"/>
    <w:rsid w:val="002E41D9"/>
    <w:rsid w:val="003430D0"/>
    <w:rsid w:val="003B62C2"/>
    <w:rsid w:val="003C2078"/>
    <w:rsid w:val="00430265"/>
    <w:rsid w:val="004345BF"/>
    <w:rsid w:val="004833CF"/>
    <w:rsid w:val="004B6B60"/>
    <w:rsid w:val="004D0956"/>
    <w:rsid w:val="00534069"/>
    <w:rsid w:val="0055562A"/>
    <w:rsid w:val="00677A82"/>
    <w:rsid w:val="00695189"/>
    <w:rsid w:val="006A119E"/>
    <w:rsid w:val="006B4FEE"/>
    <w:rsid w:val="006C5C90"/>
    <w:rsid w:val="006C6656"/>
    <w:rsid w:val="006D7D4A"/>
    <w:rsid w:val="006E7F7A"/>
    <w:rsid w:val="006E7FC4"/>
    <w:rsid w:val="006F73F0"/>
    <w:rsid w:val="00720D5A"/>
    <w:rsid w:val="00727605"/>
    <w:rsid w:val="00732FBC"/>
    <w:rsid w:val="00741474"/>
    <w:rsid w:val="007B01FC"/>
    <w:rsid w:val="007B5C3A"/>
    <w:rsid w:val="007D2AD1"/>
    <w:rsid w:val="007F2D93"/>
    <w:rsid w:val="00824A11"/>
    <w:rsid w:val="00832D12"/>
    <w:rsid w:val="00837DF7"/>
    <w:rsid w:val="008418A2"/>
    <w:rsid w:val="00867C62"/>
    <w:rsid w:val="00874481"/>
    <w:rsid w:val="00880BD9"/>
    <w:rsid w:val="008E1A27"/>
    <w:rsid w:val="008F70D5"/>
    <w:rsid w:val="0091430A"/>
    <w:rsid w:val="0092046D"/>
    <w:rsid w:val="00976C7A"/>
    <w:rsid w:val="009A6F24"/>
    <w:rsid w:val="00A41762"/>
    <w:rsid w:val="00A554CD"/>
    <w:rsid w:val="00A56B0E"/>
    <w:rsid w:val="00A92592"/>
    <w:rsid w:val="00AA3D5C"/>
    <w:rsid w:val="00B0427B"/>
    <w:rsid w:val="00B27609"/>
    <w:rsid w:val="00B346BF"/>
    <w:rsid w:val="00B36D15"/>
    <w:rsid w:val="00B47364"/>
    <w:rsid w:val="00B558FA"/>
    <w:rsid w:val="00B7763F"/>
    <w:rsid w:val="00BC0B6B"/>
    <w:rsid w:val="00BD0E41"/>
    <w:rsid w:val="00C33914"/>
    <w:rsid w:val="00C469D0"/>
    <w:rsid w:val="00C63012"/>
    <w:rsid w:val="00CC4DE3"/>
    <w:rsid w:val="00CD0758"/>
    <w:rsid w:val="00D459BA"/>
    <w:rsid w:val="00D624E7"/>
    <w:rsid w:val="00D8059F"/>
    <w:rsid w:val="00D85282"/>
    <w:rsid w:val="00DB7214"/>
    <w:rsid w:val="00DD7BA5"/>
    <w:rsid w:val="00DF4329"/>
    <w:rsid w:val="00E73288"/>
    <w:rsid w:val="00F12B21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7AFC2"/>
  <w15:chartTrackingRefBased/>
  <w15:docId w15:val="{53B50A03-EC98-4C90-81FF-B204377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736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7364"/>
  </w:style>
  <w:style w:type="paragraph" w:styleId="Podnoje">
    <w:name w:val="footer"/>
    <w:basedOn w:val="Normal"/>
    <w:link w:val="PodnojeChar"/>
    <w:uiPriority w:val="99"/>
    <w:unhideWhenUsed/>
    <w:rsid w:val="00B4736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7364"/>
  </w:style>
  <w:style w:type="character" w:styleId="Hiperveza">
    <w:name w:val="Hyperlink"/>
    <w:basedOn w:val="Zadanifontodlomka"/>
    <w:uiPriority w:val="99"/>
    <w:unhideWhenUsed/>
    <w:rsid w:val="00270AA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0A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3430D0"/>
    <w:rPr>
      <w:rFonts w:ascii="Roboto" w:hAnsi="Roboto"/>
      <w:color w:val="0563C1" w:themeColor="hyperlink"/>
      <w:sz w:val="22"/>
      <w:szCs w:val="22"/>
      <w:u w:val="single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+385)35492-467" TargetMode="External"/><Relationship Id="rId1" Type="http://schemas.openxmlformats.org/officeDocument/2006/relationships/hyperlink" Target="tel:(+385)9889-98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STUCSB%20memorandum%20-%20S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B5312-1634-46C8-99A0-8B5F5DC6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STUCSB memorandum - SG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angelodenis delhusa</dc:creator>
  <cp:keywords/>
  <dc:description/>
  <cp:lastModifiedBy>Ivan Putnik</cp:lastModifiedBy>
  <cp:revision>8</cp:revision>
  <dcterms:created xsi:type="dcterms:W3CDTF">2021-01-12T09:46:00Z</dcterms:created>
  <dcterms:modified xsi:type="dcterms:W3CDTF">2023-06-30T07:53:00Z</dcterms:modified>
</cp:coreProperties>
</file>